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80A0" w14:textId="2F7BD5A0" w:rsidR="008C4638" w:rsidRPr="00550480" w:rsidRDefault="00550480" w:rsidP="00550480">
      <w:pPr>
        <w:spacing w:before="0" w:after="160" w:line="259" w:lineRule="auto"/>
        <w:jc w:val="center"/>
        <w:rPr>
          <w:rFonts w:eastAsia="Arial Unicode MS"/>
          <w:b/>
          <w:bCs/>
          <w:sz w:val="40"/>
          <w:szCs w:val="32"/>
        </w:rPr>
      </w:pPr>
      <w:r w:rsidRPr="00550480">
        <w:rPr>
          <w:rFonts w:eastAsia="Arial Unicode MS"/>
          <w:b/>
          <w:bCs/>
          <w:sz w:val="40"/>
          <w:szCs w:val="32"/>
        </w:rPr>
        <w:t>Szakmai gyakorlati ösztöndíj</w:t>
      </w:r>
    </w:p>
    <w:p w14:paraId="5A0946F0" w14:textId="2F13A2FC" w:rsidR="00550480" w:rsidRPr="00550480" w:rsidRDefault="00402E41" w:rsidP="00550480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  <w:r>
        <w:rPr>
          <w:rFonts w:eastAsia="Calibri"/>
          <w:b/>
          <w:sz w:val="32"/>
          <w:szCs w:val="40"/>
        </w:rPr>
        <w:t>I</w:t>
      </w:r>
      <w:r w:rsidR="00E00A49">
        <w:rPr>
          <w:rFonts w:eastAsia="Calibri"/>
          <w:b/>
          <w:sz w:val="32"/>
          <w:szCs w:val="40"/>
        </w:rPr>
        <w:t>gazolás</w:t>
      </w:r>
    </w:p>
    <w:p w14:paraId="49049585" w14:textId="77777777" w:rsidR="00550480" w:rsidRPr="00550480" w:rsidRDefault="00550480" w:rsidP="00550480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</w:p>
    <w:p w14:paraId="23FBCCB1" w14:textId="77777777" w:rsidR="00550480" w:rsidRPr="000728CA" w:rsidRDefault="00550480" w:rsidP="000728CA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 w:rsidRPr="000728CA">
        <w:t xml:space="preserve">Név: </w:t>
      </w:r>
      <w:r w:rsidRPr="000728CA">
        <w:tab/>
      </w:r>
      <w:r w:rsidRPr="000728CA">
        <w:tab/>
      </w:r>
      <w:proofErr w:type="spellStart"/>
      <w:r w:rsidRPr="000728CA">
        <w:t>Neptun</w:t>
      </w:r>
      <w:proofErr w:type="spellEnd"/>
      <w:r w:rsidRPr="000728CA">
        <w:t xml:space="preserve"> kód: </w:t>
      </w:r>
      <w:r w:rsidRPr="000728CA">
        <w:tab/>
      </w:r>
    </w:p>
    <w:p w14:paraId="3B70DD47" w14:textId="15C46DAD" w:rsidR="00A92036" w:rsidRDefault="00A92036" w:rsidP="00A92036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Képzéskód</w:t>
      </w:r>
      <w:r w:rsidRPr="000728CA">
        <w:t xml:space="preserve">: </w:t>
      </w:r>
      <w:r w:rsidRPr="000728CA">
        <w:tab/>
      </w:r>
      <w:r w:rsidRPr="000728CA">
        <w:tab/>
      </w:r>
      <w:r>
        <w:t>Gyakorlat hossza (hét)</w:t>
      </w:r>
      <w:r w:rsidRPr="000728CA">
        <w:t>:</w:t>
      </w:r>
      <w:r w:rsidRPr="000728CA">
        <w:tab/>
      </w:r>
    </w:p>
    <w:p w14:paraId="2BB04ED4" w14:textId="3C74F35D" w:rsidR="00E73667" w:rsidRDefault="00E73667" w:rsidP="00A92036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Tárgy neve</w:t>
      </w:r>
      <w:r w:rsidRPr="000728CA">
        <w:t xml:space="preserve">: </w:t>
      </w:r>
      <w:r w:rsidRPr="000728CA">
        <w:tab/>
      </w:r>
      <w:r w:rsidRPr="000728CA">
        <w:tab/>
      </w:r>
      <w:r>
        <w:t>Tárgykód</w:t>
      </w:r>
      <w:r w:rsidRPr="000728CA">
        <w:t>:</w:t>
      </w:r>
      <w:r w:rsidRPr="000728CA">
        <w:tab/>
      </w:r>
    </w:p>
    <w:p w14:paraId="3318EB1D" w14:textId="58DBDCB0" w:rsidR="00550480" w:rsidRDefault="000728CA" w:rsidP="00A92036">
      <w:pPr>
        <w:pStyle w:val="Default"/>
        <w:spacing w:before="120" w:after="240" w:line="360" w:lineRule="auto"/>
        <w:jc w:val="both"/>
        <w:rPr>
          <w:szCs w:val="20"/>
        </w:rPr>
      </w:pPr>
      <w:r>
        <w:rPr>
          <w:szCs w:val="20"/>
        </w:rPr>
        <w:t>A Dékáni Hivatal nevében igazolom, hogy a fent megnevezett hallgató a képzési és kimeneti követelményekben a diploma megszerzéséhez előírt szakmai gyakorlatot a pályázat által vizsgált időszakban (</w:t>
      </w:r>
      <w:r w:rsidR="00F37335">
        <w:rPr>
          <w:szCs w:val="22"/>
        </w:rPr>
        <w:t>2017/18/2. félév</w:t>
      </w:r>
      <w:bookmarkStart w:id="0" w:name="_GoBack"/>
      <w:bookmarkEnd w:id="0"/>
      <w:r>
        <w:rPr>
          <w:szCs w:val="22"/>
        </w:rPr>
        <w:t xml:space="preserve">) </w:t>
      </w:r>
      <w:r w:rsidR="00A92036">
        <w:rPr>
          <w:szCs w:val="20"/>
        </w:rPr>
        <w:t>teljesítette</w:t>
      </w:r>
      <w:r>
        <w:rPr>
          <w:szCs w:val="20"/>
        </w:rPr>
        <w:t>.</w:t>
      </w:r>
    </w:p>
    <w:p w14:paraId="4A8F649B" w14:textId="53C724D6" w:rsidR="00613E74" w:rsidRDefault="00613E74" w:rsidP="009C58F3">
      <w:pPr>
        <w:pStyle w:val="Default"/>
        <w:tabs>
          <w:tab w:val="left" w:leader="dot" w:pos="3261"/>
        </w:tabs>
        <w:spacing w:before="480" w:after="240" w:line="360" w:lineRule="auto"/>
        <w:jc w:val="both"/>
        <w:rPr>
          <w:szCs w:val="20"/>
        </w:rPr>
      </w:pPr>
      <w:r>
        <w:rPr>
          <w:szCs w:val="20"/>
        </w:rPr>
        <w:t>Budapest, 2018</w:t>
      </w:r>
      <w:r w:rsidR="009706A4">
        <w:rPr>
          <w:szCs w:val="20"/>
        </w:rPr>
        <w:t>.</w:t>
      </w:r>
      <w:r w:rsidR="009706A4" w:rsidRPr="000728CA">
        <w:tab/>
      </w:r>
    </w:p>
    <w:p w14:paraId="5294728F" w14:textId="25D347F5" w:rsidR="00550480" w:rsidRDefault="000728CA" w:rsidP="000728CA">
      <w:pPr>
        <w:pStyle w:val="Default"/>
        <w:tabs>
          <w:tab w:val="center" w:pos="4536"/>
          <w:tab w:val="left" w:pos="5670"/>
          <w:tab w:val="right" w:leader="dot" w:pos="9072"/>
        </w:tabs>
        <w:spacing w:before="1200" w:after="2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2B3B4E0" w14:textId="6A8BB0DD" w:rsidR="006E1916" w:rsidRPr="00A92036" w:rsidRDefault="00A92036" w:rsidP="00A92036">
      <w:pPr>
        <w:pStyle w:val="Default"/>
        <w:tabs>
          <w:tab w:val="center" w:pos="4536"/>
          <w:tab w:val="left" w:pos="5670"/>
          <w:tab w:val="center" w:pos="7371"/>
          <w:tab w:val="right" w:leader="dot" w:pos="9072"/>
        </w:tabs>
        <w:spacing w:before="120" w:after="240"/>
        <w:jc w:val="both"/>
        <w:rPr>
          <w:szCs w:val="22"/>
        </w:rPr>
      </w:pPr>
      <w:r>
        <w:rPr>
          <w:szCs w:val="22"/>
        </w:rPr>
        <w:tab/>
      </w:r>
      <w:proofErr w:type="spellStart"/>
      <w:proofErr w:type="gramStart"/>
      <w:r>
        <w:rPr>
          <w:szCs w:val="22"/>
        </w:rPr>
        <w:t>p.h</w:t>
      </w:r>
      <w:proofErr w:type="spellEnd"/>
      <w:proofErr w:type="gram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>Dékáni Hivatal</w:t>
      </w:r>
    </w:p>
    <w:sectPr w:rsidR="006E1916" w:rsidRPr="00A92036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8C5A" w14:textId="77777777" w:rsidR="00256725" w:rsidRDefault="00256725">
      <w:r>
        <w:separator/>
      </w:r>
    </w:p>
  </w:endnote>
  <w:endnote w:type="continuationSeparator" w:id="0">
    <w:p w14:paraId="5932D652" w14:textId="77777777" w:rsidR="00256725" w:rsidRDefault="00256725">
      <w:r>
        <w:continuationSeparator/>
      </w:r>
    </w:p>
  </w:endnote>
  <w:endnote w:type="continuationNotice" w:id="1">
    <w:p w14:paraId="6D3D82AB" w14:textId="77777777" w:rsidR="00256725" w:rsidRDefault="002567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931449" w:rsidRPr="00F47A0B" w14:paraId="378038B8" w14:textId="77777777" w:rsidTr="00531337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E8285D2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7054B63B" w14:textId="77777777" w:rsidR="00931449" w:rsidRPr="00F47A0B" w:rsidRDefault="00931449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2B5B9C4A" wp14:editId="748792AE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CDFF9D4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931449" w:rsidRPr="00F47A0B" w14:paraId="292BDB51" w14:textId="77777777" w:rsidTr="00531337">
      <w:tc>
        <w:tcPr>
          <w:tcW w:w="4257" w:type="dxa"/>
          <w:shd w:val="clear" w:color="auto" w:fill="auto"/>
        </w:tcPr>
        <w:p w14:paraId="4D0CCAAD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7EC834E5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61A24487" w14:textId="77777777" w:rsidR="00931449" w:rsidRPr="00F47A0B" w:rsidRDefault="00931449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931449" w:rsidRPr="00F47A0B" w14:paraId="76B531FA" w14:textId="77777777" w:rsidTr="00531337">
      <w:tc>
        <w:tcPr>
          <w:tcW w:w="4257" w:type="dxa"/>
          <w:shd w:val="clear" w:color="auto" w:fill="auto"/>
        </w:tcPr>
        <w:p w14:paraId="128977F6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3ECBE16C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2E93C9E5" w14:textId="7A1DE615" w:rsidR="00931449" w:rsidRPr="00F47A0B" w:rsidRDefault="00931449" w:rsidP="00531337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 w:rsidR="00531337">
            <w:rPr>
              <w:rFonts w:ascii="Huni_Quorum Light BT" w:hAnsi="Huni_Quorum Light BT"/>
              <w:sz w:val="18"/>
              <w:szCs w:val="18"/>
            </w:rPr>
            <w:t>E-mail: ehktitkarsag@ehk</w:t>
          </w:r>
          <w:r>
            <w:rPr>
              <w:rFonts w:ascii="Huni_Quorum Light BT" w:hAnsi="Huni_Quorum Light BT"/>
              <w:sz w:val="18"/>
              <w:szCs w:val="18"/>
            </w:rPr>
            <w:t>.bme.hu</w:t>
          </w:r>
        </w:p>
      </w:tc>
    </w:tr>
  </w:tbl>
  <w:p w14:paraId="204B3138" w14:textId="77777777" w:rsidR="00931449" w:rsidRDefault="00931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B1CB" w14:textId="77777777" w:rsidR="00256725" w:rsidRDefault="00256725">
      <w:r>
        <w:separator/>
      </w:r>
    </w:p>
  </w:footnote>
  <w:footnote w:type="continuationSeparator" w:id="0">
    <w:p w14:paraId="490864A6" w14:textId="77777777" w:rsidR="00256725" w:rsidRDefault="00256725">
      <w:r>
        <w:continuationSeparator/>
      </w:r>
    </w:p>
  </w:footnote>
  <w:footnote w:type="continuationNotice" w:id="1">
    <w:p w14:paraId="36EA31D2" w14:textId="77777777" w:rsidR="00256725" w:rsidRDefault="0025672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60CF" w14:textId="77777777" w:rsidR="00931449" w:rsidRDefault="00931449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61E99CF9" wp14:editId="5A37D7B8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2C47CA"/>
    <w:multiLevelType w:val="hybridMultilevel"/>
    <w:tmpl w:val="B35EC8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6BC7"/>
    <w:multiLevelType w:val="hybridMultilevel"/>
    <w:tmpl w:val="22A8F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FDB"/>
    <w:multiLevelType w:val="hybridMultilevel"/>
    <w:tmpl w:val="6FC40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DA4"/>
    <w:multiLevelType w:val="hybridMultilevel"/>
    <w:tmpl w:val="90CC8F52"/>
    <w:lvl w:ilvl="0" w:tplc="9AEA85C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2115"/>
    <w:multiLevelType w:val="hybridMultilevel"/>
    <w:tmpl w:val="BEDC6DF8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A4CA76BA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723D"/>
    <w:multiLevelType w:val="hybridMultilevel"/>
    <w:tmpl w:val="C70C99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0CEB"/>
    <w:multiLevelType w:val="hybridMultilevel"/>
    <w:tmpl w:val="8C528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DED"/>
    <w:multiLevelType w:val="hybridMultilevel"/>
    <w:tmpl w:val="884095C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76ED"/>
    <w:multiLevelType w:val="multilevel"/>
    <w:tmpl w:val="F78C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6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5"/>
    <w:rsid w:val="00001083"/>
    <w:rsid w:val="00005F63"/>
    <w:rsid w:val="00013C06"/>
    <w:rsid w:val="00021099"/>
    <w:rsid w:val="00025AAF"/>
    <w:rsid w:val="0002791D"/>
    <w:rsid w:val="0003126D"/>
    <w:rsid w:val="00037B53"/>
    <w:rsid w:val="00042328"/>
    <w:rsid w:val="0004287E"/>
    <w:rsid w:val="0004420C"/>
    <w:rsid w:val="00046D4D"/>
    <w:rsid w:val="00046F3C"/>
    <w:rsid w:val="000728CA"/>
    <w:rsid w:val="000932A1"/>
    <w:rsid w:val="000A53A9"/>
    <w:rsid w:val="000D1403"/>
    <w:rsid w:val="000E095B"/>
    <w:rsid w:val="000E2064"/>
    <w:rsid w:val="000E3BE9"/>
    <w:rsid w:val="000E76DE"/>
    <w:rsid w:val="000F6588"/>
    <w:rsid w:val="0011069C"/>
    <w:rsid w:val="001110DD"/>
    <w:rsid w:val="001226FE"/>
    <w:rsid w:val="00135A55"/>
    <w:rsid w:val="00171E7E"/>
    <w:rsid w:val="0018248A"/>
    <w:rsid w:val="001839D5"/>
    <w:rsid w:val="001C1699"/>
    <w:rsid w:val="001D59F6"/>
    <w:rsid w:val="001E2F06"/>
    <w:rsid w:val="001E426E"/>
    <w:rsid w:val="001F1911"/>
    <w:rsid w:val="001F64EF"/>
    <w:rsid w:val="00214A64"/>
    <w:rsid w:val="00221C9F"/>
    <w:rsid w:val="0022217C"/>
    <w:rsid w:val="0022520F"/>
    <w:rsid w:val="00244168"/>
    <w:rsid w:val="00256725"/>
    <w:rsid w:val="002604C8"/>
    <w:rsid w:val="002643DE"/>
    <w:rsid w:val="00272050"/>
    <w:rsid w:val="0028101F"/>
    <w:rsid w:val="002851B8"/>
    <w:rsid w:val="00287BAA"/>
    <w:rsid w:val="00293B3B"/>
    <w:rsid w:val="0029500A"/>
    <w:rsid w:val="0029651D"/>
    <w:rsid w:val="002B5F42"/>
    <w:rsid w:val="002E7960"/>
    <w:rsid w:val="00324747"/>
    <w:rsid w:val="00326032"/>
    <w:rsid w:val="0033131F"/>
    <w:rsid w:val="00367718"/>
    <w:rsid w:val="00371EDC"/>
    <w:rsid w:val="00377FF6"/>
    <w:rsid w:val="00387E2A"/>
    <w:rsid w:val="00397375"/>
    <w:rsid w:val="003B40C6"/>
    <w:rsid w:val="003C3584"/>
    <w:rsid w:val="003D067C"/>
    <w:rsid w:val="003D3C96"/>
    <w:rsid w:val="003F6296"/>
    <w:rsid w:val="003F7EB7"/>
    <w:rsid w:val="00402E41"/>
    <w:rsid w:val="00411547"/>
    <w:rsid w:val="004256CF"/>
    <w:rsid w:val="00457E8E"/>
    <w:rsid w:val="004606F9"/>
    <w:rsid w:val="004749AE"/>
    <w:rsid w:val="00490D37"/>
    <w:rsid w:val="00493A8C"/>
    <w:rsid w:val="0049510B"/>
    <w:rsid w:val="00495F47"/>
    <w:rsid w:val="004A2A59"/>
    <w:rsid w:val="004B1C1D"/>
    <w:rsid w:val="004B23DF"/>
    <w:rsid w:val="004B4D2E"/>
    <w:rsid w:val="004C05BF"/>
    <w:rsid w:val="004E2FB0"/>
    <w:rsid w:val="004F0609"/>
    <w:rsid w:val="004F6049"/>
    <w:rsid w:val="00501048"/>
    <w:rsid w:val="005073D5"/>
    <w:rsid w:val="00514C68"/>
    <w:rsid w:val="00531337"/>
    <w:rsid w:val="00532A75"/>
    <w:rsid w:val="005333D0"/>
    <w:rsid w:val="00546B28"/>
    <w:rsid w:val="00550480"/>
    <w:rsid w:val="005507D7"/>
    <w:rsid w:val="00583B59"/>
    <w:rsid w:val="00587C17"/>
    <w:rsid w:val="005A2C94"/>
    <w:rsid w:val="005A4DF0"/>
    <w:rsid w:val="005B728E"/>
    <w:rsid w:val="005C1289"/>
    <w:rsid w:val="005C1FE6"/>
    <w:rsid w:val="005C2E7C"/>
    <w:rsid w:val="005C713D"/>
    <w:rsid w:val="005C7C04"/>
    <w:rsid w:val="005D1C23"/>
    <w:rsid w:val="005D48FC"/>
    <w:rsid w:val="005E17B2"/>
    <w:rsid w:val="00613E74"/>
    <w:rsid w:val="00614649"/>
    <w:rsid w:val="0062613C"/>
    <w:rsid w:val="00632247"/>
    <w:rsid w:val="006324D0"/>
    <w:rsid w:val="00643DE2"/>
    <w:rsid w:val="006456EA"/>
    <w:rsid w:val="00646AAA"/>
    <w:rsid w:val="0067187F"/>
    <w:rsid w:val="00684F70"/>
    <w:rsid w:val="006B6E00"/>
    <w:rsid w:val="006C684E"/>
    <w:rsid w:val="006E1916"/>
    <w:rsid w:val="006E7B5B"/>
    <w:rsid w:val="00701B54"/>
    <w:rsid w:val="007040F7"/>
    <w:rsid w:val="007047F3"/>
    <w:rsid w:val="00704EC9"/>
    <w:rsid w:val="00716C5F"/>
    <w:rsid w:val="00725852"/>
    <w:rsid w:val="007350AD"/>
    <w:rsid w:val="00736F55"/>
    <w:rsid w:val="0074154C"/>
    <w:rsid w:val="007445A3"/>
    <w:rsid w:val="00761FBA"/>
    <w:rsid w:val="00765269"/>
    <w:rsid w:val="00776859"/>
    <w:rsid w:val="00782533"/>
    <w:rsid w:val="00783CBA"/>
    <w:rsid w:val="00791BA0"/>
    <w:rsid w:val="007A11D4"/>
    <w:rsid w:val="007C16CC"/>
    <w:rsid w:val="007C6542"/>
    <w:rsid w:val="007C7685"/>
    <w:rsid w:val="007D5DDB"/>
    <w:rsid w:val="007F2E8F"/>
    <w:rsid w:val="007F3443"/>
    <w:rsid w:val="00801547"/>
    <w:rsid w:val="00802E87"/>
    <w:rsid w:val="008144AE"/>
    <w:rsid w:val="008172FB"/>
    <w:rsid w:val="008345D7"/>
    <w:rsid w:val="00847F15"/>
    <w:rsid w:val="008558C9"/>
    <w:rsid w:val="0086229C"/>
    <w:rsid w:val="00866309"/>
    <w:rsid w:val="00873279"/>
    <w:rsid w:val="0088098E"/>
    <w:rsid w:val="008A375F"/>
    <w:rsid w:val="008B7113"/>
    <w:rsid w:val="008C0A51"/>
    <w:rsid w:val="008C4638"/>
    <w:rsid w:val="008F7C46"/>
    <w:rsid w:val="0090337A"/>
    <w:rsid w:val="0090446C"/>
    <w:rsid w:val="00905DBF"/>
    <w:rsid w:val="00911E5E"/>
    <w:rsid w:val="009242B5"/>
    <w:rsid w:val="00927CD7"/>
    <w:rsid w:val="00931449"/>
    <w:rsid w:val="00937781"/>
    <w:rsid w:val="009439AB"/>
    <w:rsid w:val="009546E3"/>
    <w:rsid w:val="009706A4"/>
    <w:rsid w:val="009C1F3C"/>
    <w:rsid w:val="009C476D"/>
    <w:rsid w:val="009C58F3"/>
    <w:rsid w:val="009D18A9"/>
    <w:rsid w:val="009D65A8"/>
    <w:rsid w:val="009D7194"/>
    <w:rsid w:val="009D7EFF"/>
    <w:rsid w:val="009E2C10"/>
    <w:rsid w:val="009E5AF9"/>
    <w:rsid w:val="009F7FCC"/>
    <w:rsid w:val="00A25E11"/>
    <w:rsid w:val="00A36F8D"/>
    <w:rsid w:val="00A54C4B"/>
    <w:rsid w:val="00A62210"/>
    <w:rsid w:val="00A74C7D"/>
    <w:rsid w:val="00A92036"/>
    <w:rsid w:val="00AA0249"/>
    <w:rsid w:val="00AB230D"/>
    <w:rsid w:val="00AD5FEB"/>
    <w:rsid w:val="00AE553D"/>
    <w:rsid w:val="00AF425F"/>
    <w:rsid w:val="00B015BA"/>
    <w:rsid w:val="00B05810"/>
    <w:rsid w:val="00B15573"/>
    <w:rsid w:val="00B4110B"/>
    <w:rsid w:val="00B4549F"/>
    <w:rsid w:val="00B51F12"/>
    <w:rsid w:val="00B709F8"/>
    <w:rsid w:val="00BC3865"/>
    <w:rsid w:val="00BD4AD6"/>
    <w:rsid w:val="00BE46FB"/>
    <w:rsid w:val="00BF4F62"/>
    <w:rsid w:val="00BF57F3"/>
    <w:rsid w:val="00C018AB"/>
    <w:rsid w:val="00C02065"/>
    <w:rsid w:val="00C02FF6"/>
    <w:rsid w:val="00C11797"/>
    <w:rsid w:val="00C12598"/>
    <w:rsid w:val="00C15842"/>
    <w:rsid w:val="00C25FC2"/>
    <w:rsid w:val="00C32571"/>
    <w:rsid w:val="00C3666D"/>
    <w:rsid w:val="00C43E12"/>
    <w:rsid w:val="00C45AB3"/>
    <w:rsid w:val="00C4742D"/>
    <w:rsid w:val="00C543D6"/>
    <w:rsid w:val="00C5530A"/>
    <w:rsid w:val="00C60C15"/>
    <w:rsid w:val="00C642EE"/>
    <w:rsid w:val="00C82365"/>
    <w:rsid w:val="00C85ECD"/>
    <w:rsid w:val="00C9154D"/>
    <w:rsid w:val="00C9684E"/>
    <w:rsid w:val="00C97500"/>
    <w:rsid w:val="00CA73A5"/>
    <w:rsid w:val="00CC2D94"/>
    <w:rsid w:val="00CD2D4A"/>
    <w:rsid w:val="00CD7B9B"/>
    <w:rsid w:val="00CF09CC"/>
    <w:rsid w:val="00D17D59"/>
    <w:rsid w:val="00D2790E"/>
    <w:rsid w:val="00D510A6"/>
    <w:rsid w:val="00D60056"/>
    <w:rsid w:val="00D6503F"/>
    <w:rsid w:val="00D8083F"/>
    <w:rsid w:val="00DA193E"/>
    <w:rsid w:val="00DA4571"/>
    <w:rsid w:val="00DB4F2A"/>
    <w:rsid w:val="00DB791A"/>
    <w:rsid w:val="00DF5230"/>
    <w:rsid w:val="00DF5D1D"/>
    <w:rsid w:val="00E00A49"/>
    <w:rsid w:val="00E02C72"/>
    <w:rsid w:val="00E02F90"/>
    <w:rsid w:val="00E207BE"/>
    <w:rsid w:val="00E25BF0"/>
    <w:rsid w:val="00E557ED"/>
    <w:rsid w:val="00E60A22"/>
    <w:rsid w:val="00E64064"/>
    <w:rsid w:val="00E711C5"/>
    <w:rsid w:val="00E73667"/>
    <w:rsid w:val="00E814D1"/>
    <w:rsid w:val="00E9754E"/>
    <w:rsid w:val="00EA3FA6"/>
    <w:rsid w:val="00EB4623"/>
    <w:rsid w:val="00ED1A53"/>
    <w:rsid w:val="00EE3C66"/>
    <w:rsid w:val="00EE71BA"/>
    <w:rsid w:val="00EF17E4"/>
    <w:rsid w:val="00EF3F87"/>
    <w:rsid w:val="00EF4A9C"/>
    <w:rsid w:val="00F37062"/>
    <w:rsid w:val="00F37335"/>
    <w:rsid w:val="00F42352"/>
    <w:rsid w:val="00F47A0B"/>
    <w:rsid w:val="00F95A3D"/>
    <w:rsid w:val="00F96D29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89BF5"/>
  <w15:docId w15:val="{B84CE05E-125D-456F-8E42-8296C73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05DBF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5DB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05D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unhideWhenUsed/>
    <w:rsid w:val="00905DB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814D1"/>
    <w:pPr>
      <w:spacing w:before="120"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814D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imzettkieg">
    <w:name w:val="cimzett_kieg"/>
    <w:basedOn w:val="Norml"/>
    <w:next w:val="Norml"/>
    <w:rsid w:val="0018248A"/>
    <w:pPr>
      <w:spacing w:before="0" w:after="240"/>
    </w:pPr>
    <w:rPr>
      <w:szCs w:val="20"/>
      <w:lang w:val="en-US" w:eastAsia="hu-HU"/>
    </w:rPr>
  </w:style>
  <w:style w:type="character" w:styleId="Mrltotthiperhivatkozs">
    <w:name w:val="FollowedHyperlink"/>
    <w:basedOn w:val="Bekezdsalapbettpusa"/>
    <w:semiHidden/>
    <w:unhideWhenUsed/>
    <w:rsid w:val="008C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0DB5-651F-4B80-BE8F-FEB3DF456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AD0A4-5021-41C7-8BD4-2205D4F8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394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Windows-felhasználó</cp:lastModifiedBy>
  <cp:revision>2</cp:revision>
  <cp:lastPrinted>2017-03-14T12:52:00Z</cp:lastPrinted>
  <dcterms:created xsi:type="dcterms:W3CDTF">2018-11-03T14:38:00Z</dcterms:created>
  <dcterms:modified xsi:type="dcterms:W3CDTF">2018-11-03T14:38:00Z</dcterms:modified>
</cp:coreProperties>
</file>